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 w:cs="黑体"/>
        </w:rPr>
      </w:pPr>
      <w:r>
        <w:rPr>
          <w:rFonts w:hint="eastAsia" w:ascii="黑体" w:eastAsia="黑体" w:cs="黑体"/>
        </w:rPr>
        <w:t>华中科技大学</w:t>
      </w:r>
      <w:r>
        <w:rPr>
          <w:rFonts w:hint="eastAsia" w:ascii="黑体" w:eastAsia="黑体" w:cs="黑体"/>
        </w:rPr>
        <w:t>研究生国际学术交流基金申请表</w:t>
      </w:r>
    </w:p>
    <w:tbl>
      <w:tblPr>
        <w:tblStyle w:val="17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358"/>
        <w:gridCol w:w="1525"/>
        <w:gridCol w:w="1165"/>
        <w:gridCol w:w="273"/>
        <w:gridCol w:w="889"/>
        <w:gridCol w:w="15"/>
        <w:gridCol w:w="353"/>
        <w:gridCol w:w="547"/>
        <w:gridCol w:w="171"/>
        <w:gridCol w:w="800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459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一、个人信息</w:t>
            </w:r>
          </w:p>
        </w:tc>
        <w:tc>
          <w:tcPr>
            <w:tcW w:w="1614" w:type="dxa"/>
            <w:vMerge w:val="restart"/>
            <w:vAlign w:val="center"/>
          </w:tcPr>
          <w:p>
            <w:pPr>
              <w:ind w:firstLine="31680" w:firstLineChars="200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4"/>
                <w:szCs w:val="24"/>
              </w:rPr>
              <w:t>照</w:t>
            </w:r>
          </w:p>
          <w:p>
            <w:pPr>
              <w:ind w:firstLine="31680" w:firstLineChars="200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（中文）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（拼音）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3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所在年级</w:t>
            </w:r>
          </w:p>
        </w:tc>
        <w:tc>
          <w:tcPr>
            <w:tcW w:w="7710" w:type="dxa"/>
            <w:gridSpan w:val="11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□博一　□博二　□博三　□博四　□博五　入学年份</w:t>
            </w:r>
            <w:r>
              <w:rPr>
                <w:rFonts w:ascii="宋体" w:hAnsi="宋体" w:eastAsia="宋体" w:cs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332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50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培养类型</w:t>
            </w:r>
          </w:p>
        </w:tc>
        <w:tc>
          <w:tcPr>
            <w:tcW w:w="771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非定向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□定向　□委培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科学学位□专业学位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所在院（系、所）</w:t>
            </w:r>
          </w:p>
        </w:tc>
        <w:tc>
          <w:tcPr>
            <w:tcW w:w="422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导师姓名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225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7710" w:type="dxa"/>
            <w:gridSpan w:val="11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073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二、会议信息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会议名称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（英文）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会议名称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（中文）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会议主办机构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（英文）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会议主办机构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（中文）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提交会议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论文的题目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论文全部作者</w:t>
            </w:r>
          </w:p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中文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会议所在国家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地区及城市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spacing w:beforeLines="15"/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会议时间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　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至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已录取论文会议交流形式</w:t>
            </w:r>
          </w:p>
        </w:tc>
        <w:tc>
          <w:tcPr>
            <w:tcW w:w="7352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□大会报告　□分会口头报告　□墙报　□其他：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　　　　　　　</w:t>
            </w:r>
          </w:p>
        </w:tc>
      </w:tr>
    </w:tbl>
    <w:p>
      <w:pPr>
        <w:adjustRightInd w:val="0"/>
        <w:snapToGrid w:val="0"/>
      </w:pPr>
    </w:p>
    <w:p>
      <w:pPr>
        <w:jc w:val="center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br w:type="page"/>
      </w:r>
    </w:p>
    <w:tbl>
      <w:tblPr>
        <w:tblStyle w:val="17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80"/>
        <w:gridCol w:w="8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会议简介及参会必要性</w:t>
            </w:r>
          </w:p>
        </w:tc>
        <w:tc>
          <w:tcPr>
            <w:tcW w:w="8428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具体介绍会议主题、专题、会议在本学科的重要性、与会的必要性；申请人科研课题名称、博士论文主要研究内容，目前取得的主要科研进展。</w:t>
            </w: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64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申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请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</w:t>
            </w:r>
          </w:p>
          <w:p>
            <w:pPr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字</w:t>
            </w:r>
          </w:p>
        </w:tc>
        <w:tc>
          <w:tcPr>
            <w:tcW w:w="8428" w:type="dxa"/>
            <w:gridSpan w:val="2"/>
            <w:vAlign w:val="center"/>
          </w:tcPr>
          <w:p>
            <w:pPr>
              <w:spacing w:line="264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我自愿申请出国参加本次学术会议，我将严格遵守外事纪律和保密条例，维护国家尊严和学校荣誉，按时回国，按时向研究生院报送相关材料、会议总结。</w:t>
            </w:r>
          </w:p>
          <w:p>
            <w:pPr>
              <w:spacing w:line="264" w:lineRule="auto"/>
              <w:ind w:firstLine="31680" w:firstLineChars="14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ind w:firstLine="31680" w:firstLineChars="14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ind w:firstLine="31680" w:firstLineChars="14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日期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073" w:type="dxa"/>
            <w:gridSpan w:val="3"/>
            <w:vAlign w:val="center"/>
          </w:tcPr>
          <w:p>
            <w:pPr>
              <w:spacing w:line="264" w:lineRule="auto"/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b/>
                <w:bCs/>
                <w:sz w:val="28"/>
                <w:szCs w:val="28"/>
              </w:rPr>
              <w:t>三、审核意见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导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师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248" w:type="dxa"/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导师就申请人的学术水平、外语水平、综合素质、会议重要性及参会必要性写出具体意见，同时承诺解决申请人参加本次国际会议的其他有关费用（注册费、国外食宿费、交通费等）</w:t>
            </w: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　　　　　　　　　　　　　　　　　签名：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8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院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系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见</w:t>
            </w:r>
          </w:p>
        </w:tc>
        <w:tc>
          <w:tcPr>
            <w:tcW w:w="8248" w:type="dxa"/>
            <w:vAlign w:val="center"/>
          </w:tcPr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院系负责人审查意见（申请人的学术水平、会议的重要性、参会的必要性）</w:t>
            </w: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264" w:lineRule="auto"/>
              <w:ind w:firstLine="31680" w:firstLineChars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仿宋_GB2312"/>
                <w:sz w:val="24"/>
                <w:szCs w:val="24"/>
              </w:rPr>
              <w:t>签名：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仿宋_GB2312"/>
                <w:sz w:val="24"/>
                <w:szCs w:val="24"/>
              </w:rPr>
              <w:t>日期：　　　　　　　盖章</w:t>
            </w:r>
          </w:p>
        </w:tc>
      </w:tr>
    </w:tbl>
    <w:p>
      <w:pPr>
        <w:widowControl/>
        <w:rPr>
          <w:rFonts w:ascii="宋体" w:eastAsia="宋体"/>
          <w:color w:val="000000"/>
          <w:kern w:val="0"/>
          <w:sz w:val="24"/>
          <w:szCs w:val="24"/>
        </w:rPr>
      </w:pPr>
    </w:p>
    <w:p>
      <w:pPr>
        <w:snapToGrid w:val="0"/>
        <w:spacing w:line="20" w:lineRule="exact"/>
      </w:pPr>
    </w:p>
    <w:sectPr>
      <w:headerReference r:id="rId3" w:type="even"/>
      <w:pgSz w:w="11906" w:h="16838"/>
      <w:pgMar w:top="1134" w:right="1474" w:bottom="1985" w:left="1588" w:header="851" w:footer="1361" w:gutter="0"/>
      <w:cols w:space="425" w:num="1"/>
      <w:docGrid w:type="linesAndChars"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21AF0"/>
    <w:multiLevelType w:val="multilevel"/>
    <w:tmpl w:val="60D21AF0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5"/>
  <w:doNotHyphenateCaps/>
  <w:evenAndOddHeaders w:val="1"/>
  <w:drawingGridHorizontalSpacing w:val="311"/>
  <w:drawingGridVerticalSpacing w:val="573"/>
  <w:displayHorizontalDrawingGridEvery w:val="0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6EA"/>
    <w:rsid w:val="00000321"/>
    <w:rsid w:val="000064C8"/>
    <w:rsid w:val="00085AC6"/>
    <w:rsid w:val="000A2575"/>
    <w:rsid w:val="000B3D91"/>
    <w:rsid w:val="000B5C08"/>
    <w:rsid w:val="00112A95"/>
    <w:rsid w:val="00114B3A"/>
    <w:rsid w:val="0011548E"/>
    <w:rsid w:val="00115C5B"/>
    <w:rsid w:val="0014110D"/>
    <w:rsid w:val="00151721"/>
    <w:rsid w:val="001544F6"/>
    <w:rsid w:val="0017123E"/>
    <w:rsid w:val="00174B72"/>
    <w:rsid w:val="00180A8E"/>
    <w:rsid w:val="001820AA"/>
    <w:rsid w:val="001A24D3"/>
    <w:rsid w:val="001A7402"/>
    <w:rsid w:val="001C27F9"/>
    <w:rsid w:val="001D0206"/>
    <w:rsid w:val="001F7257"/>
    <w:rsid w:val="002179E8"/>
    <w:rsid w:val="00223105"/>
    <w:rsid w:val="002231DB"/>
    <w:rsid w:val="00235664"/>
    <w:rsid w:val="00252010"/>
    <w:rsid w:val="0027770C"/>
    <w:rsid w:val="00281167"/>
    <w:rsid w:val="002D6B39"/>
    <w:rsid w:val="002E04BC"/>
    <w:rsid w:val="002E20B3"/>
    <w:rsid w:val="003153BD"/>
    <w:rsid w:val="003259F1"/>
    <w:rsid w:val="003341A4"/>
    <w:rsid w:val="003437DC"/>
    <w:rsid w:val="0035032E"/>
    <w:rsid w:val="00360206"/>
    <w:rsid w:val="003605B2"/>
    <w:rsid w:val="00374103"/>
    <w:rsid w:val="00382AE2"/>
    <w:rsid w:val="00386B25"/>
    <w:rsid w:val="003A3867"/>
    <w:rsid w:val="003C47F4"/>
    <w:rsid w:val="003C7AB5"/>
    <w:rsid w:val="003E44AE"/>
    <w:rsid w:val="003E579C"/>
    <w:rsid w:val="00411A1A"/>
    <w:rsid w:val="0041245B"/>
    <w:rsid w:val="00412C9F"/>
    <w:rsid w:val="0042206A"/>
    <w:rsid w:val="00452FC3"/>
    <w:rsid w:val="004657DE"/>
    <w:rsid w:val="00482D9A"/>
    <w:rsid w:val="004A3DBD"/>
    <w:rsid w:val="004C78AA"/>
    <w:rsid w:val="005034FB"/>
    <w:rsid w:val="00510C77"/>
    <w:rsid w:val="00510CA2"/>
    <w:rsid w:val="00517234"/>
    <w:rsid w:val="005209F1"/>
    <w:rsid w:val="005434BA"/>
    <w:rsid w:val="00543DD1"/>
    <w:rsid w:val="005511EE"/>
    <w:rsid w:val="00563E2A"/>
    <w:rsid w:val="0056675B"/>
    <w:rsid w:val="005827D3"/>
    <w:rsid w:val="005869F5"/>
    <w:rsid w:val="005A3EC1"/>
    <w:rsid w:val="005B3A45"/>
    <w:rsid w:val="005D56A1"/>
    <w:rsid w:val="005F784D"/>
    <w:rsid w:val="006066DF"/>
    <w:rsid w:val="0061275C"/>
    <w:rsid w:val="00616955"/>
    <w:rsid w:val="0064046D"/>
    <w:rsid w:val="00644145"/>
    <w:rsid w:val="006831B6"/>
    <w:rsid w:val="00692A7B"/>
    <w:rsid w:val="006F557A"/>
    <w:rsid w:val="0070224E"/>
    <w:rsid w:val="00717871"/>
    <w:rsid w:val="00725260"/>
    <w:rsid w:val="00733BCA"/>
    <w:rsid w:val="00745954"/>
    <w:rsid w:val="0075172C"/>
    <w:rsid w:val="00755158"/>
    <w:rsid w:val="007635C6"/>
    <w:rsid w:val="007708AF"/>
    <w:rsid w:val="00772560"/>
    <w:rsid w:val="007C049D"/>
    <w:rsid w:val="007F7DD8"/>
    <w:rsid w:val="0083733D"/>
    <w:rsid w:val="00865D12"/>
    <w:rsid w:val="00867121"/>
    <w:rsid w:val="008707EB"/>
    <w:rsid w:val="008772F6"/>
    <w:rsid w:val="008A11E3"/>
    <w:rsid w:val="008C5DB6"/>
    <w:rsid w:val="008D06EA"/>
    <w:rsid w:val="008D2ECB"/>
    <w:rsid w:val="008D4A3B"/>
    <w:rsid w:val="008D5152"/>
    <w:rsid w:val="008E4025"/>
    <w:rsid w:val="008E768F"/>
    <w:rsid w:val="00927041"/>
    <w:rsid w:val="00945A9C"/>
    <w:rsid w:val="00953564"/>
    <w:rsid w:val="009827DB"/>
    <w:rsid w:val="009902DD"/>
    <w:rsid w:val="009C74FD"/>
    <w:rsid w:val="009E6DBB"/>
    <w:rsid w:val="009E71A2"/>
    <w:rsid w:val="00A00905"/>
    <w:rsid w:val="00A0398F"/>
    <w:rsid w:val="00A03CF6"/>
    <w:rsid w:val="00A21DD0"/>
    <w:rsid w:val="00A462FD"/>
    <w:rsid w:val="00A55AC0"/>
    <w:rsid w:val="00A57222"/>
    <w:rsid w:val="00A82F07"/>
    <w:rsid w:val="00A9283B"/>
    <w:rsid w:val="00A952AE"/>
    <w:rsid w:val="00A96BF4"/>
    <w:rsid w:val="00AA1381"/>
    <w:rsid w:val="00AA16C8"/>
    <w:rsid w:val="00AA1FF9"/>
    <w:rsid w:val="00AB3174"/>
    <w:rsid w:val="00AB4D22"/>
    <w:rsid w:val="00AB75D7"/>
    <w:rsid w:val="00AC62A1"/>
    <w:rsid w:val="00AD4A28"/>
    <w:rsid w:val="00AE0512"/>
    <w:rsid w:val="00AE0FFA"/>
    <w:rsid w:val="00AE3D41"/>
    <w:rsid w:val="00AF1078"/>
    <w:rsid w:val="00B0060F"/>
    <w:rsid w:val="00B231B9"/>
    <w:rsid w:val="00B27C99"/>
    <w:rsid w:val="00B35552"/>
    <w:rsid w:val="00B669A0"/>
    <w:rsid w:val="00B77BAB"/>
    <w:rsid w:val="00B94CB2"/>
    <w:rsid w:val="00BB2F58"/>
    <w:rsid w:val="00BC0A82"/>
    <w:rsid w:val="00BD36A4"/>
    <w:rsid w:val="00BF0BC6"/>
    <w:rsid w:val="00C1364E"/>
    <w:rsid w:val="00C3528E"/>
    <w:rsid w:val="00C64248"/>
    <w:rsid w:val="00C96146"/>
    <w:rsid w:val="00CA217C"/>
    <w:rsid w:val="00CC1200"/>
    <w:rsid w:val="00CC74C2"/>
    <w:rsid w:val="00CC7667"/>
    <w:rsid w:val="00CD4339"/>
    <w:rsid w:val="00D404DE"/>
    <w:rsid w:val="00D405EF"/>
    <w:rsid w:val="00D5437A"/>
    <w:rsid w:val="00D55A55"/>
    <w:rsid w:val="00DB765E"/>
    <w:rsid w:val="00DD3B3F"/>
    <w:rsid w:val="00DD753F"/>
    <w:rsid w:val="00E01C47"/>
    <w:rsid w:val="00E14061"/>
    <w:rsid w:val="00E4236E"/>
    <w:rsid w:val="00E46A21"/>
    <w:rsid w:val="00E46F3B"/>
    <w:rsid w:val="00E55A49"/>
    <w:rsid w:val="00E63A2F"/>
    <w:rsid w:val="00E651CE"/>
    <w:rsid w:val="00E86987"/>
    <w:rsid w:val="00E90D99"/>
    <w:rsid w:val="00EA531D"/>
    <w:rsid w:val="00EB1F08"/>
    <w:rsid w:val="00EB4DE5"/>
    <w:rsid w:val="00ED1F75"/>
    <w:rsid w:val="00ED4894"/>
    <w:rsid w:val="00ED536A"/>
    <w:rsid w:val="00F1147C"/>
    <w:rsid w:val="00F32193"/>
    <w:rsid w:val="00F550C6"/>
    <w:rsid w:val="00F62D3F"/>
    <w:rsid w:val="00F70A5F"/>
    <w:rsid w:val="00F863E0"/>
    <w:rsid w:val="00F93DDA"/>
    <w:rsid w:val="00FC457A"/>
    <w:rsid w:val="00FF0A21"/>
    <w:rsid w:val="00FF4409"/>
    <w:rsid w:val="14653096"/>
    <w:rsid w:val="5F8E267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99" w:semiHidden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adjustRightInd w:val="0"/>
      <w:jc w:val="distribute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2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kern w:val="0"/>
    </w:rPr>
  </w:style>
  <w:style w:type="paragraph" w:styleId="5">
    <w:name w:val="heading 3"/>
    <w:basedOn w:val="1"/>
    <w:next w:val="4"/>
    <w:link w:val="21"/>
    <w:qFormat/>
    <w:uiPriority w:val="99"/>
    <w:pPr>
      <w:keepNext/>
      <w:keepLines/>
      <w:spacing w:before="1000" w:after="400"/>
      <w:jc w:val="center"/>
      <w:outlineLvl w:val="2"/>
    </w:pPr>
    <w:rPr>
      <w:b/>
      <w:bCs/>
      <w:kern w:val="0"/>
    </w:rPr>
  </w:style>
  <w:style w:type="character" w:default="1" w:styleId="13">
    <w:name w:val="Default Paragraph Font"/>
    <w:semiHidden/>
    <w:uiPriority w:val="99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99"/>
    <w:pPr>
      <w:ind w:firstLine="630"/>
    </w:pPr>
    <w:rPr>
      <w:kern w:val="0"/>
    </w:rPr>
  </w:style>
  <w:style w:type="paragraph" w:styleId="6">
    <w:name w:val="Document Map"/>
    <w:basedOn w:val="1"/>
    <w:link w:val="33"/>
    <w:semiHidden/>
    <w:qFormat/>
    <w:uiPriority w:val="99"/>
    <w:pPr>
      <w:shd w:val="clear" w:color="auto" w:fill="000080"/>
    </w:pPr>
    <w:rPr>
      <w:kern w:val="0"/>
      <w:sz w:val="2"/>
    </w:rPr>
  </w:style>
  <w:style w:type="paragraph" w:styleId="7">
    <w:name w:val="Date"/>
    <w:basedOn w:val="1"/>
    <w:next w:val="1"/>
    <w:link w:val="25"/>
    <w:uiPriority w:val="99"/>
    <w:rPr>
      <w:kern w:val="0"/>
      <w:sz w:val="20"/>
      <w:szCs w:val="20"/>
    </w:rPr>
  </w:style>
  <w:style w:type="paragraph" w:styleId="8">
    <w:name w:val="Balloon Text"/>
    <w:basedOn w:val="1"/>
    <w:link w:val="30"/>
    <w:semiHidden/>
    <w:uiPriority w:val="99"/>
    <w:rPr>
      <w:kern w:val="0"/>
      <w:sz w:val="2"/>
      <w:szCs w:val="2"/>
    </w:rPr>
  </w:style>
  <w:style w:type="paragraph" w:styleId="9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6"/>
    <w:uiPriority w:val="99"/>
    <w:pP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Subtitle"/>
    <w:basedOn w:val="1"/>
    <w:link w:val="29"/>
    <w:qFormat/>
    <w:locked/>
    <w:uiPriority w:val="99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</w:rPr>
  </w:style>
  <w:style w:type="paragraph" w:styleId="12">
    <w:name w:val="Title"/>
    <w:basedOn w:val="1"/>
    <w:next w:val="1"/>
    <w:link w:val="34"/>
    <w:qFormat/>
    <w:locked/>
    <w:uiPriority w:val="99"/>
    <w:pPr>
      <w:spacing w:before="240" w:after="60"/>
      <w:jc w:val="center"/>
      <w:outlineLvl w:val="0"/>
    </w:pPr>
    <w:rPr>
      <w:rFonts w:ascii="Cambria" w:hAnsi="Cambria" w:eastAsia="宋体"/>
      <w:b/>
      <w:bCs/>
    </w:rPr>
  </w:style>
  <w:style w:type="character" w:styleId="14">
    <w:name w:val="page number"/>
    <w:basedOn w:val="13"/>
    <w:uiPriority w:val="99"/>
    <w:rPr>
      <w:rFonts w:eastAsia="宋体" w:cs="Times New Roman"/>
      <w:sz w:val="28"/>
    </w:rPr>
  </w:style>
  <w:style w:type="character" w:styleId="15">
    <w:name w:val="FollowedHyperlink"/>
    <w:basedOn w:val="13"/>
    <w:uiPriority w:val="99"/>
    <w:rPr>
      <w:rFonts w:cs="Times New Roman"/>
      <w:color w:val="800080"/>
      <w:u w:val="single"/>
    </w:rPr>
  </w:style>
  <w:style w:type="character" w:styleId="16">
    <w:name w:val="Hyperlink"/>
    <w:basedOn w:val="13"/>
    <w:uiPriority w:val="99"/>
    <w:rPr>
      <w:rFonts w:cs="Times New Roman"/>
      <w:color w:val="0000FF"/>
      <w:u w:val="single"/>
    </w:rPr>
  </w:style>
  <w:style w:type="table" w:styleId="18">
    <w:name w:val="Table Grid"/>
    <w:basedOn w:val="17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Heading 1 Char"/>
    <w:basedOn w:val="13"/>
    <w:link w:val="2"/>
    <w:locked/>
    <w:uiPriority w:val="99"/>
    <w:rPr>
      <w:rFonts w:eastAsia="仿宋_GB2312"/>
      <w:b/>
      <w:kern w:val="44"/>
      <w:sz w:val="44"/>
    </w:rPr>
  </w:style>
  <w:style w:type="character" w:customStyle="1" w:styleId="20">
    <w:name w:val="Heading 2 Char"/>
    <w:basedOn w:val="13"/>
    <w:link w:val="3"/>
    <w:semiHidden/>
    <w:locked/>
    <w:uiPriority w:val="99"/>
    <w:rPr>
      <w:rFonts w:ascii="Cambria" w:hAnsi="Cambria" w:eastAsia="宋体"/>
      <w:b/>
      <w:sz w:val="32"/>
    </w:rPr>
  </w:style>
  <w:style w:type="character" w:customStyle="1" w:styleId="21">
    <w:name w:val="Heading 3 Char"/>
    <w:basedOn w:val="13"/>
    <w:link w:val="5"/>
    <w:semiHidden/>
    <w:locked/>
    <w:uiPriority w:val="99"/>
    <w:rPr>
      <w:rFonts w:eastAsia="仿宋_GB2312"/>
      <w:b/>
      <w:sz w:val="32"/>
    </w:rPr>
  </w:style>
  <w:style w:type="character" w:customStyle="1" w:styleId="22">
    <w:name w:val="Footer Char"/>
    <w:basedOn w:val="13"/>
    <w:link w:val="9"/>
    <w:locked/>
    <w:uiPriority w:val="99"/>
    <w:rPr>
      <w:rFonts w:eastAsia="仿宋_GB2312"/>
      <w:sz w:val="18"/>
    </w:rPr>
  </w:style>
  <w:style w:type="paragraph" w:customStyle="1" w:styleId="23">
    <w:name w:val="主题词"/>
    <w:basedOn w:val="1"/>
    <w:uiPriority w:val="99"/>
    <w:pPr>
      <w:framePr w:wrap="notBeside" w:vAnchor="margin" w:hAnchor="margin" w:yAlign="bottom"/>
      <w:ind w:left="1246" w:hanging="1246"/>
    </w:pPr>
    <w:rPr>
      <w:rFonts w:eastAsia="公文小标宋简"/>
    </w:rPr>
  </w:style>
  <w:style w:type="paragraph" w:customStyle="1" w:styleId="24">
    <w:name w:val="附件"/>
    <w:basedOn w:val="1"/>
    <w:uiPriority w:val="99"/>
    <w:pPr>
      <w:ind w:left="1638" w:hanging="1016"/>
    </w:pPr>
  </w:style>
  <w:style w:type="character" w:customStyle="1" w:styleId="25">
    <w:name w:val="Date Char"/>
    <w:basedOn w:val="13"/>
    <w:link w:val="7"/>
    <w:semiHidden/>
    <w:locked/>
    <w:uiPriority w:val="99"/>
    <w:rPr>
      <w:rFonts w:eastAsia="仿宋_GB2312"/>
      <w:sz w:val="20"/>
    </w:rPr>
  </w:style>
  <w:style w:type="character" w:customStyle="1" w:styleId="26">
    <w:name w:val="Header Char"/>
    <w:basedOn w:val="13"/>
    <w:link w:val="10"/>
    <w:locked/>
    <w:uiPriority w:val="99"/>
    <w:rPr>
      <w:rFonts w:eastAsia="仿宋_GB2312"/>
      <w:sz w:val="18"/>
    </w:rPr>
  </w:style>
  <w:style w:type="paragraph" w:customStyle="1" w:styleId="27">
    <w:name w:val="秘密紧急"/>
    <w:basedOn w:val="1"/>
    <w:uiPriority w:val="99"/>
    <w:pPr>
      <w:jc w:val="right"/>
    </w:pPr>
    <w:rPr>
      <w:rFonts w:ascii="黑体" w:eastAsia="黑体" w:cs="黑体"/>
    </w:rPr>
  </w:style>
  <w:style w:type="paragraph" w:customStyle="1" w:styleId="28">
    <w:name w:val="抄 送"/>
    <w:basedOn w:val="23"/>
    <w:uiPriority w:val="99"/>
    <w:pPr>
      <w:framePr/>
      <w:ind w:left="0" w:firstLine="0"/>
    </w:pPr>
    <w:rPr>
      <w:rFonts w:eastAsia="仿宋_GB2312"/>
    </w:rPr>
  </w:style>
  <w:style w:type="character" w:customStyle="1" w:styleId="29">
    <w:name w:val="Subtitle Char"/>
    <w:basedOn w:val="13"/>
    <w:link w:val="11"/>
    <w:locked/>
    <w:uiPriority w:val="99"/>
    <w:rPr>
      <w:rFonts w:ascii="Cambria" w:hAnsi="Cambria"/>
      <w:b/>
      <w:kern w:val="28"/>
      <w:sz w:val="32"/>
    </w:rPr>
  </w:style>
  <w:style w:type="character" w:customStyle="1" w:styleId="30">
    <w:name w:val="Balloon Text Char"/>
    <w:basedOn w:val="13"/>
    <w:link w:val="8"/>
    <w:semiHidden/>
    <w:qFormat/>
    <w:locked/>
    <w:uiPriority w:val="99"/>
    <w:rPr>
      <w:rFonts w:eastAsia="仿宋_GB2312"/>
      <w:sz w:val="2"/>
    </w:rPr>
  </w:style>
  <w:style w:type="character" w:customStyle="1" w:styleId="31">
    <w:name w:val="Char Char1"/>
    <w:qFormat/>
    <w:uiPriority w:val="99"/>
    <w:rPr>
      <w:kern w:val="2"/>
      <w:sz w:val="18"/>
    </w:rPr>
  </w:style>
  <w:style w:type="character" w:customStyle="1" w:styleId="32">
    <w:name w:val="Char Char"/>
    <w:qFormat/>
    <w:uiPriority w:val="99"/>
    <w:rPr>
      <w:kern w:val="2"/>
      <w:sz w:val="18"/>
    </w:rPr>
  </w:style>
  <w:style w:type="character" w:customStyle="1" w:styleId="33">
    <w:name w:val="Document Map Char"/>
    <w:basedOn w:val="13"/>
    <w:link w:val="6"/>
    <w:semiHidden/>
    <w:qFormat/>
    <w:locked/>
    <w:uiPriority w:val="99"/>
    <w:rPr>
      <w:rFonts w:eastAsia="仿宋_GB2312"/>
      <w:sz w:val="2"/>
    </w:rPr>
  </w:style>
  <w:style w:type="character" w:customStyle="1" w:styleId="34">
    <w:name w:val="Title Char"/>
    <w:basedOn w:val="13"/>
    <w:link w:val="12"/>
    <w:qFormat/>
    <w:locked/>
    <w:uiPriority w:val="99"/>
    <w:rPr>
      <w:rFonts w:ascii="Cambria" w:hAnsi="Cambria"/>
      <w:b/>
      <w:kern w:val="2"/>
      <w:sz w:val="32"/>
    </w:rPr>
  </w:style>
  <w:style w:type="paragraph" w:customStyle="1" w:styleId="35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6">
    <w:name w:val="xl6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66"/>
    <w:basedOn w:val="1"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4"/>
      <w:szCs w:val="24"/>
    </w:rPr>
  </w:style>
  <w:style w:type="paragraph" w:customStyle="1" w:styleId="38">
    <w:name w:val="xl67"/>
    <w:basedOn w:val="1"/>
    <w:uiPriority w:val="99"/>
    <w:pPr>
      <w:widowControl/>
      <w:spacing w:before="100" w:beforeAutospacing="1" w:after="100" w:afterAutospacing="1"/>
      <w:jc w:val="left"/>
    </w:pPr>
    <w:rPr>
      <w:rFonts w:ascii="黑体" w:hAnsi="黑体" w:eastAsia="黑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118</Words>
  <Characters>679</Characters>
  <Lines>0</Lines>
  <Paragraphs>0</Paragraphs>
  <TotalTime>0</TotalTime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2014-05-21T11:26:00Z</dcterms:created>
  <dc:creator>HUST</dc:creator>
  <cp:lastModifiedBy>jiang</cp:lastModifiedBy>
  <cp:lastPrinted>2013-05-06T08:37:00Z</cp:lastPrinted>
  <dcterms:modified xsi:type="dcterms:W3CDTF">2016-12-20T04:03:47Z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